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552"/>
        <w:gridCol w:w="5308"/>
        <w:gridCol w:w="1921"/>
      </w:tblGrid>
      <w:tr w:rsidR="00806D07" w:rsidTr="00166557"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06D07" w:rsidRPr="00C25E57" w:rsidRDefault="00132637" w:rsidP="00166557">
            <w:pPr>
              <w:jc w:val="center"/>
              <w:rPr>
                <w:i/>
                <w:sz w:val="20"/>
              </w:rPr>
            </w:pPr>
            <w:r w:rsidRPr="00132637">
              <w:rPr>
                <w:i/>
                <w:sz w:val="20"/>
              </w:rPr>
              <w:t>Logo société</w:t>
            </w:r>
          </w:p>
        </w:tc>
        <w:tc>
          <w:tcPr>
            <w:tcW w:w="5308" w:type="dxa"/>
            <w:tcBorders>
              <w:bottom w:val="single" w:sz="4" w:space="0" w:color="BFBFBF" w:themeColor="background1" w:themeShade="BF"/>
            </w:tcBorders>
            <w:shd w:val="clear" w:color="auto" w:fill="E36C0A" w:themeFill="accent6" w:themeFillShade="BF"/>
            <w:vAlign w:val="center"/>
          </w:tcPr>
          <w:p w:rsidR="00806D07" w:rsidRDefault="00F0325A" w:rsidP="00166557">
            <w:pPr>
              <w:pStyle w:val="Titredocument"/>
              <w:rPr>
                <w:sz w:val="52"/>
              </w:rPr>
            </w:pPr>
            <w:bookmarkStart w:id="0" w:name="OLE_LINK11"/>
            <w:bookmarkStart w:id="1" w:name="OLE_LINK12"/>
            <w:r>
              <w:t>Questionnaire d’audit qualité</w:t>
            </w:r>
          </w:p>
          <w:bookmarkEnd w:id="0"/>
          <w:bookmarkEnd w:id="1"/>
          <w:p w:rsidR="00806D07" w:rsidRPr="00922CD4" w:rsidRDefault="00117AC7" w:rsidP="00166557">
            <w:pPr>
              <w:jc w:val="center"/>
              <w:rPr>
                <w:color w:val="FFFFFF" w:themeColor="background1"/>
              </w:rPr>
            </w:pPr>
            <w:r>
              <w:fldChar w:fldCharType="begin"/>
            </w:r>
            <w:r w:rsidR="00D2372F">
              <w:instrText xml:space="preserve"> DATE   \* MERGEFORMAT </w:instrText>
            </w:r>
            <w:r>
              <w:fldChar w:fldCharType="separate"/>
            </w:r>
            <w:r w:rsidR="00132637" w:rsidRPr="00132637">
              <w:rPr>
                <w:noProof/>
                <w:color w:val="FFFFFF" w:themeColor="background1"/>
                <w:sz w:val="24"/>
              </w:rPr>
              <w:t>02/09/2013</w:t>
            </w:r>
            <w:r>
              <w:fldChar w:fldCharType="end"/>
            </w:r>
          </w:p>
        </w:tc>
        <w:tc>
          <w:tcPr>
            <w:tcW w:w="192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6D07" w:rsidRPr="00A77535" w:rsidRDefault="00132637" w:rsidP="00166557">
            <w:pPr>
              <w:jc w:val="center"/>
              <w:rPr>
                <w:i/>
              </w:rPr>
            </w:pPr>
            <w:r w:rsidRPr="00132637">
              <w:rPr>
                <w:i/>
                <w:sz w:val="20"/>
              </w:rPr>
              <w:t>Service</w:t>
            </w:r>
          </w:p>
        </w:tc>
      </w:tr>
      <w:tr w:rsidR="00806D07" w:rsidTr="00166557"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166557">
            <w:pPr>
              <w:rPr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16655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166557">
            <w:pPr>
              <w:rPr>
                <w:sz w:val="20"/>
                <w:szCs w:val="20"/>
              </w:rPr>
            </w:pPr>
          </w:p>
        </w:tc>
      </w:tr>
      <w:tr w:rsidR="00806D07" w:rsidTr="00166557"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6D07" w:rsidRPr="00FD5A8D" w:rsidRDefault="00806D07" w:rsidP="00EC446A">
            <w:pPr>
              <w:rPr>
                <w:b/>
                <w:sz w:val="20"/>
                <w:szCs w:val="20"/>
              </w:rPr>
            </w:pPr>
            <w:r w:rsidRPr="00FD5A8D">
              <w:rPr>
                <w:b/>
                <w:sz w:val="20"/>
                <w:szCs w:val="20"/>
              </w:rPr>
              <w:t>Objet</w:t>
            </w:r>
          </w:p>
        </w:tc>
        <w:tc>
          <w:tcPr>
            <w:tcW w:w="7229" w:type="dxa"/>
            <w:gridSpan w:val="2"/>
            <w:tcBorders>
              <w:top w:val="single" w:sz="4" w:space="0" w:color="BFBFBF" w:themeColor="background1" w:themeShade="BF"/>
            </w:tcBorders>
          </w:tcPr>
          <w:p w:rsidR="00806D07" w:rsidRPr="00E55CA4" w:rsidRDefault="00EC446A" w:rsidP="00166557">
            <w:pPr>
              <w:rPr>
                <w:sz w:val="20"/>
                <w:szCs w:val="20"/>
              </w:rPr>
            </w:pPr>
            <w:bookmarkStart w:id="2" w:name="OLE_LINK13"/>
            <w:bookmarkStart w:id="3" w:name="OLE_LINK14"/>
            <w:r>
              <w:rPr>
                <w:i/>
                <w:iCs/>
                <w:sz w:val="20"/>
                <w:szCs w:val="20"/>
              </w:rPr>
              <w:t>Modèle de questionnaire d’audit</w:t>
            </w:r>
            <w:bookmarkEnd w:id="2"/>
            <w:bookmarkEnd w:id="3"/>
          </w:p>
        </w:tc>
      </w:tr>
      <w:tr w:rsidR="00806D07" w:rsidTr="00166557">
        <w:tc>
          <w:tcPr>
            <w:tcW w:w="2552" w:type="dxa"/>
            <w:shd w:val="clear" w:color="auto" w:fill="auto"/>
          </w:tcPr>
          <w:p w:rsidR="00806D07" w:rsidRPr="00FD5A8D" w:rsidRDefault="00806D07" w:rsidP="00166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Rédacteur</w:t>
            </w:r>
          </w:p>
        </w:tc>
        <w:tc>
          <w:tcPr>
            <w:tcW w:w="7229" w:type="dxa"/>
            <w:gridSpan w:val="2"/>
          </w:tcPr>
          <w:p w:rsidR="00806D07" w:rsidRPr="00E55CA4" w:rsidRDefault="00EC446A" w:rsidP="00166557">
            <w:pPr>
              <w:rPr>
                <w:i/>
                <w:iCs/>
                <w:sz w:val="20"/>
                <w:szCs w:val="20"/>
              </w:rPr>
            </w:pPr>
            <w:bookmarkStart w:id="4" w:name="OLE_LINK15"/>
            <w:bookmarkStart w:id="5" w:name="OLE_LINK16"/>
            <w:r>
              <w:rPr>
                <w:i/>
                <w:iCs/>
                <w:sz w:val="20"/>
                <w:szCs w:val="20"/>
              </w:rPr>
              <w:t xml:space="preserve">Frédérick DESENZANI </w:t>
            </w:r>
            <w:bookmarkEnd w:id="4"/>
            <w:bookmarkEnd w:id="5"/>
            <w:r>
              <w:rPr>
                <w:i/>
                <w:iCs/>
                <w:sz w:val="20"/>
                <w:szCs w:val="20"/>
              </w:rPr>
              <w:t xml:space="preserve">– </w:t>
            </w:r>
            <w:r w:rsidR="00132637" w:rsidRPr="00132637">
              <w:rPr>
                <w:i/>
                <w:iCs/>
                <w:sz w:val="20"/>
                <w:szCs w:val="20"/>
              </w:rPr>
              <w:t>fonction</w:t>
            </w:r>
          </w:p>
        </w:tc>
      </w:tr>
      <w:tr w:rsidR="00806D07" w:rsidTr="00166557"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6D07" w:rsidRPr="00FD5A8D" w:rsidRDefault="00806D07" w:rsidP="00166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Destinataire(s)</w:t>
            </w:r>
          </w:p>
        </w:tc>
        <w:tc>
          <w:tcPr>
            <w:tcW w:w="7229" w:type="dxa"/>
            <w:gridSpan w:val="2"/>
            <w:tcBorders>
              <w:bottom w:val="single" w:sz="4" w:space="0" w:color="BFBFBF" w:themeColor="background1" w:themeShade="BF"/>
            </w:tcBorders>
          </w:tcPr>
          <w:p w:rsidR="00806D07" w:rsidRPr="00E55CA4" w:rsidRDefault="00806D07" w:rsidP="0016655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06D07" w:rsidTr="00166557">
        <w:tc>
          <w:tcPr>
            <w:tcW w:w="2552" w:type="dxa"/>
            <w:shd w:val="clear" w:color="auto" w:fill="auto"/>
            <w:vAlign w:val="center"/>
          </w:tcPr>
          <w:p w:rsidR="00806D07" w:rsidRPr="00FD5A8D" w:rsidRDefault="00806D07" w:rsidP="00166557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</w:rPr>
              <w:t>Nom du fichier</w:t>
            </w: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:rsidR="00806D07" w:rsidRPr="00291418" w:rsidRDefault="00117AC7" w:rsidP="00166557">
            <w:pPr>
              <w:rPr>
                <w:sz w:val="20"/>
                <w:szCs w:val="20"/>
              </w:rPr>
            </w:pPr>
            <w:fldSimple w:instr=" FILENAME  \* Lower  \* MERGEFORMAT ">
              <w:r w:rsidR="00A96792" w:rsidRPr="00291418">
                <w:rPr>
                  <w:i/>
                  <w:noProof/>
                  <w:sz w:val="20"/>
                  <w:szCs w:val="20"/>
                </w:rPr>
                <w:t>modele</w:t>
              </w:r>
              <w:r w:rsidR="00A96792" w:rsidRPr="00291418">
                <w:rPr>
                  <w:noProof/>
                  <w:sz w:val="20"/>
                  <w:szCs w:val="20"/>
                </w:rPr>
                <w:t>_questionnaire_audit.docx</w:t>
              </w:r>
            </w:fldSimple>
          </w:p>
        </w:tc>
      </w:tr>
    </w:tbl>
    <w:p w:rsidR="00806D07" w:rsidRDefault="00806D07" w:rsidP="00806D07"/>
    <w:tbl>
      <w:tblPr>
        <w:tblStyle w:val="Grilledutableau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55"/>
        <w:gridCol w:w="2995"/>
        <w:gridCol w:w="1270"/>
        <w:gridCol w:w="4461"/>
      </w:tblGrid>
      <w:tr w:rsidR="00806D07" w:rsidRPr="00411F98" w:rsidTr="00166557">
        <w:trPr>
          <w:trHeight w:val="190"/>
        </w:trPr>
        <w:tc>
          <w:tcPr>
            <w:tcW w:w="950" w:type="dxa"/>
            <w:shd w:val="clear" w:color="auto" w:fill="E36C0A" w:themeFill="accent6" w:themeFillShade="BF"/>
          </w:tcPr>
          <w:p w:rsidR="00806D07" w:rsidRPr="00922CD4" w:rsidRDefault="00806D07" w:rsidP="001665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Version(s)</w:t>
            </w:r>
          </w:p>
        </w:tc>
        <w:tc>
          <w:tcPr>
            <w:tcW w:w="2878" w:type="dxa"/>
            <w:shd w:val="clear" w:color="auto" w:fill="E36C0A" w:themeFill="accent6" w:themeFillShade="BF"/>
            <w:vAlign w:val="center"/>
          </w:tcPr>
          <w:p w:rsidR="00806D07" w:rsidRPr="00922CD4" w:rsidRDefault="00806D07" w:rsidP="001665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Nom du document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806D07" w:rsidRPr="00922CD4" w:rsidRDefault="00806D07" w:rsidP="001665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677" w:type="dxa"/>
            <w:shd w:val="clear" w:color="auto" w:fill="E36C0A" w:themeFill="accent6" w:themeFillShade="BF"/>
            <w:vAlign w:val="center"/>
          </w:tcPr>
          <w:p w:rsidR="00806D07" w:rsidRPr="00922CD4" w:rsidRDefault="00806D07" w:rsidP="001665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Commentaire</w:t>
            </w:r>
          </w:p>
        </w:tc>
      </w:tr>
      <w:tr w:rsidR="00806D07" w:rsidRPr="00411F98" w:rsidTr="00166557">
        <w:tc>
          <w:tcPr>
            <w:tcW w:w="950" w:type="dxa"/>
          </w:tcPr>
          <w:p w:rsidR="00806D07" w:rsidRPr="00E55CA4" w:rsidRDefault="00EC446A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V1.0</w:t>
            </w:r>
          </w:p>
        </w:tc>
        <w:tc>
          <w:tcPr>
            <w:tcW w:w="2878" w:type="dxa"/>
          </w:tcPr>
          <w:p w:rsidR="00806D07" w:rsidRPr="00291418" w:rsidRDefault="00117AC7" w:rsidP="00EC446A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fldSimple w:instr=" FILENAME  \* Lower  \* MERGEFORMAT ">
              <w:r w:rsidR="00A96792" w:rsidRPr="00291418">
                <w:rPr>
                  <w:i/>
                  <w:iCs/>
                  <w:noProof/>
                  <w:sz w:val="20"/>
                  <w:szCs w:val="20"/>
                </w:rPr>
                <w:t>modele</w:t>
              </w:r>
              <w:r w:rsidR="00A96792" w:rsidRPr="00291418">
                <w:rPr>
                  <w:noProof/>
                  <w:sz w:val="20"/>
                  <w:szCs w:val="20"/>
                </w:rPr>
                <w:t>_questionnaire_audit.docx</w:t>
              </w:r>
            </w:fldSimple>
          </w:p>
        </w:tc>
        <w:tc>
          <w:tcPr>
            <w:tcW w:w="1276" w:type="dxa"/>
            <w:vAlign w:val="center"/>
          </w:tcPr>
          <w:p w:rsidR="00806D07" w:rsidRPr="00E55CA4" w:rsidRDefault="00EC446A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06/12/2012</w:t>
            </w:r>
          </w:p>
        </w:tc>
        <w:tc>
          <w:tcPr>
            <w:tcW w:w="4677" w:type="dxa"/>
            <w:vAlign w:val="center"/>
          </w:tcPr>
          <w:p w:rsidR="00806D07" w:rsidRPr="00E55CA4" w:rsidRDefault="00EC446A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Document initial</w:t>
            </w:r>
          </w:p>
        </w:tc>
      </w:tr>
      <w:tr w:rsidR="00806D07" w:rsidRPr="00411F98" w:rsidTr="00166557">
        <w:tc>
          <w:tcPr>
            <w:tcW w:w="950" w:type="dxa"/>
          </w:tcPr>
          <w:p w:rsidR="00806D07" w:rsidRPr="00E55CA4" w:rsidRDefault="00806D07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78" w:type="dxa"/>
          </w:tcPr>
          <w:p w:rsidR="00806D07" w:rsidRPr="00E55CA4" w:rsidRDefault="00806D07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806D07" w:rsidRPr="00E55CA4" w:rsidRDefault="00806D07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4677" w:type="dxa"/>
            <w:vAlign w:val="center"/>
          </w:tcPr>
          <w:p w:rsidR="00806D07" w:rsidRPr="00E55CA4" w:rsidRDefault="00806D07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...</w:t>
            </w:r>
          </w:p>
        </w:tc>
      </w:tr>
    </w:tbl>
    <w:p w:rsidR="00806D07" w:rsidRDefault="00806D07" w:rsidP="00F0325A"/>
    <w:p w:rsidR="00F0325A" w:rsidRDefault="00F0325A" w:rsidP="006F3B5B">
      <w:pPr>
        <w:pStyle w:val="TexteChaptre"/>
        <w:spacing w:before="120" w:after="120"/>
        <w:ind w:left="0"/>
        <w:jc w:val="center"/>
        <w:rPr>
          <w:rFonts w:cs="Arial"/>
          <w:szCs w:val="22"/>
        </w:rPr>
        <w:sectPr w:rsidR="00F0325A" w:rsidSect="00822648">
          <w:footerReference w:type="first" r:id="rId8"/>
          <w:pgSz w:w="11906" w:h="16838"/>
          <w:pgMar w:top="1134" w:right="1134" w:bottom="1134" w:left="1134" w:header="709" w:footer="539" w:gutter="0"/>
          <w:cols w:space="708"/>
          <w:titlePg/>
          <w:docGrid w:linePitch="360"/>
        </w:sectPr>
      </w:pPr>
    </w:p>
    <w:tbl>
      <w:tblPr>
        <w:tblW w:w="15220" w:type="dxa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3"/>
        <w:gridCol w:w="5339"/>
        <w:gridCol w:w="568"/>
        <w:gridCol w:w="567"/>
        <w:gridCol w:w="709"/>
        <w:gridCol w:w="479"/>
        <w:gridCol w:w="88"/>
        <w:gridCol w:w="1887"/>
        <w:gridCol w:w="1235"/>
        <w:gridCol w:w="325"/>
        <w:gridCol w:w="1560"/>
      </w:tblGrid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</w:pPr>
            <w:r w:rsidRPr="00822648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2"/>
              </w:rPr>
              <w:lastRenderedPageBreak/>
              <w:t xml:space="preserve">&lt; </w:t>
            </w:r>
            <w:r w:rsidRPr="00822648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2"/>
              </w:rPr>
              <w:br w:type="page"/>
              <w:t>logo &gt;</w:t>
            </w:r>
          </w:p>
        </w:tc>
        <w:tc>
          <w:tcPr>
            <w:tcW w:w="11197" w:type="dxa"/>
            <w:gridSpan w:val="9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exteChaptre"/>
              <w:spacing w:before="120" w:after="120"/>
              <w:ind w:left="-28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2"/>
              </w:rPr>
            </w:pPr>
            <w:r w:rsidRPr="00822648">
              <w:rPr>
                <w:rFonts w:asciiTheme="minorHAnsi" w:hAnsiTheme="minorHAnsi" w:cstheme="minorHAnsi"/>
                <w:color w:val="FFFFFF" w:themeColor="background1"/>
                <w:sz w:val="40"/>
              </w:rPr>
              <w:t>QUESTIONNAIRE D’AUDIT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822648">
              <w:rPr>
                <w:rFonts w:asciiTheme="minorHAnsi" w:hAnsiTheme="minorHAnsi" w:cstheme="minorHAnsi"/>
                <w:color w:val="FFFFFF" w:themeColor="background1"/>
              </w:rPr>
              <w:t xml:space="preserve">Page </w:t>
            </w:r>
            <w:r w:rsidR="00117AC7" w:rsidRPr="00822648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begin"/>
            </w:r>
            <w:r w:rsidRPr="00822648">
              <w:rPr>
                <w:rFonts w:asciiTheme="minorHAnsi" w:hAnsiTheme="minorHAnsi" w:cstheme="minorHAnsi"/>
                <w:color w:val="FFFFFF" w:themeColor="background1"/>
                <w:sz w:val="20"/>
              </w:rPr>
              <w:instrText xml:space="preserve"> PAGE  \* Arabic  \* MERGEFORMAT </w:instrText>
            </w:r>
            <w:r w:rsidR="00117AC7" w:rsidRPr="00822648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separate"/>
            </w:r>
            <w:r w:rsidRPr="00822648"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  <w:t>2</w:t>
            </w:r>
            <w:r w:rsidR="00117AC7" w:rsidRPr="00822648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end"/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But</w:t>
            </w:r>
          </w:p>
        </w:tc>
        <w:tc>
          <w:tcPr>
            <w:tcW w:w="127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Reporter les informations du questionnaire d’audit et du guide d’entretien &gt;</w:t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Type audit</w:t>
            </w:r>
          </w:p>
        </w:tc>
        <w:tc>
          <w:tcPr>
            <w:tcW w:w="127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Reporter les informations du questionnaire d’audit et du guide d’entretien &gt;</w:t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Domaine à auditer</w:t>
            </w:r>
          </w:p>
        </w:tc>
        <w:tc>
          <w:tcPr>
            <w:tcW w:w="127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Reporter les informations du questionnaire d’audit et du guide d’entretien &gt;</w:t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Date de la visite d’audit</w:t>
            </w:r>
          </w:p>
        </w:tc>
        <w:tc>
          <w:tcPr>
            <w:tcW w:w="127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date de la visite retenue avec le responsable du domaine audité &gt;</w:t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Auditeur(s)</w:t>
            </w:r>
          </w:p>
        </w:tc>
        <w:tc>
          <w:tcPr>
            <w:tcW w:w="127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Prénom Nom et fonction des membres de l’équipe d’audit &gt;</w:t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Audité</w:t>
            </w:r>
          </w:p>
        </w:tc>
        <w:tc>
          <w:tcPr>
            <w:tcW w:w="76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Prénom Nom et fonction des personnes auditées &gt;</w:t>
            </w:r>
          </w:p>
        </w:tc>
        <w:tc>
          <w:tcPr>
            <w:tcW w:w="19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i/>
                <w:color w:val="FFFFFF" w:themeColor="background1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Fonction</w:t>
            </w:r>
          </w:p>
        </w:tc>
        <w:tc>
          <w:tcPr>
            <w:tcW w:w="31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Fonction de la personne audité</w:t>
            </w:r>
            <w:r w:rsidR="00FC548D" w:rsidRPr="00822648">
              <w:rPr>
                <w:i/>
                <w:color w:val="002060"/>
                <w:szCs w:val="22"/>
              </w:rPr>
              <w:t>e</w:t>
            </w:r>
            <w:r w:rsidRPr="00822648">
              <w:rPr>
                <w:i/>
                <w:color w:val="002060"/>
                <w:szCs w:val="22"/>
              </w:rPr>
              <w:t xml:space="preserve"> &gt;</w:t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37C1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Référentiel documentaire</w:t>
            </w:r>
          </w:p>
        </w:tc>
        <w:tc>
          <w:tcPr>
            <w:tcW w:w="127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37C1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Préciser les documents de référence utilisés pendant l’audit &gt;</w:t>
            </w:r>
          </w:p>
        </w:tc>
      </w:tr>
      <w:tr w:rsidR="00F86635" w:rsidRPr="00840369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</w:rPr>
              <w:t>Chapitres</w:t>
            </w: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</w:rPr>
              <w:t>Questions</w:t>
            </w: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  <w:t>O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  <w:t>N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  <w:t>S.O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  <w:t>V</w:t>
            </w: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</w:rPr>
              <w:t>Observations</w:t>
            </w: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</w:rPr>
              <w:t>NC ou R</w:t>
            </w: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(*)</w:t>
            </w:r>
          </w:p>
        </w:tc>
      </w:tr>
      <w:tr w:rsidR="00F86635" w:rsidRPr="00840369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002060"/>
                <w:sz w:val="20"/>
              </w:rPr>
            </w:pPr>
            <w:r w:rsidRPr="003F67F5">
              <w:rPr>
                <w:rFonts w:asciiTheme="minorHAnsi" w:hAnsiTheme="minorHAnsi" w:cstheme="minorHAnsi"/>
                <w:i/>
                <w:color w:val="002060"/>
                <w:sz w:val="20"/>
              </w:rPr>
              <w:t>&lt; Chap. du référentiel &gt;</w:t>
            </w: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  <w:r w:rsidRPr="003F67F5">
              <w:rPr>
                <w:rFonts w:asciiTheme="minorHAnsi" w:hAnsiTheme="minorHAnsi" w:cstheme="minorHAnsi"/>
                <w:i/>
                <w:color w:val="002060"/>
                <w:sz w:val="20"/>
              </w:rPr>
              <w:t>&lt; Questions fermées &gt;</w:t>
            </w: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  <w:r w:rsidRPr="003F67F5">
              <w:rPr>
                <w:rFonts w:asciiTheme="minorHAnsi" w:hAnsiTheme="minorHAnsi" w:cstheme="minorHAnsi"/>
                <w:i/>
                <w:color w:val="002060"/>
                <w:sz w:val="20"/>
              </w:rPr>
              <w:t>&lt;x&gt;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15220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  <w:r w:rsidRPr="003F67F5">
              <w:rPr>
                <w:rStyle w:val="Appelnotedebasdep"/>
                <w:rFonts w:asciiTheme="minorHAnsi" w:hAnsiTheme="minorHAnsi" w:cstheme="minorHAnsi"/>
                <w:color w:val="002060"/>
                <w:sz w:val="20"/>
              </w:rPr>
              <w:t>(*)</w:t>
            </w:r>
            <w:r w:rsidRPr="003F67F5">
              <w:rPr>
                <w:rFonts w:asciiTheme="minorHAnsi" w:hAnsiTheme="minorHAnsi" w:cstheme="minorHAnsi"/>
                <w:color w:val="002060"/>
                <w:sz w:val="20"/>
              </w:rPr>
              <w:t xml:space="preserve"> O : oui, N : non, S.O. : Sans Objet, V : à Vérifier, NC : Non-conformité, R : Remarques</w:t>
            </w:r>
          </w:p>
        </w:tc>
      </w:tr>
    </w:tbl>
    <w:p w:rsidR="00F86635" w:rsidRDefault="00F86635" w:rsidP="00F0325A"/>
    <w:sectPr w:rsidR="00F86635" w:rsidSect="00822648">
      <w:pgSz w:w="16838" w:h="11906" w:orient="landscape"/>
      <w:pgMar w:top="1134" w:right="1134" w:bottom="1134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76" w:rsidRDefault="001F5776" w:rsidP="00005331">
      <w:pPr>
        <w:spacing w:after="0"/>
      </w:pPr>
      <w:r>
        <w:separator/>
      </w:r>
    </w:p>
  </w:endnote>
  <w:endnote w:type="continuationSeparator" w:id="0">
    <w:p w:rsidR="001F5776" w:rsidRDefault="001F5776" w:rsidP="000053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5E" w:rsidRDefault="00117AC7">
    <w:pPr>
      <w:pStyle w:val="Pieddepage"/>
    </w:pPr>
    <w:fldSimple w:instr=" FILENAME   \* MERGEFORMAT ">
      <w:r w:rsidR="0083695E">
        <w:rPr>
          <w:noProof/>
        </w:rPr>
        <w:t>modele_questionnaire_audit.docx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76" w:rsidRDefault="001F5776" w:rsidP="00005331">
      <w:pPr>
        <w:spacing w:after="0"/>
      </w:pPr>
      <w:r>
        <w:separator/>
      </w:r>
    </w:p>
  </w:footnote>
  <w:footnote w:type="continuationSeparator" w:id="0">
    <w:p w:rsidR="001F5776" w:rsidRDefault="001F5776" w:rsidP="0000533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6B269E8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2268" w:hanging="708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ind w:left="2832" w:hanging="708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3540" w:hanging="708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ind w:left="4248" w:hanging="708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4956" w:hanging="708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5664" w:hanging="708"/>
      </w:pPr>
      <w:rPr>
        <w:rFonts w:hint="default"/>
      </w:rPr>
    </w:lvl>
  </w:abstractNum>
  <w:abstractNum w:abstractNumId="1">
    <w:nsid w:val="06371679"/>
    <w:multiLevelType w:val="hybridMultilevel"/>
    <w:tmpl w:val="AA6806B0"/>
    <w:lvl w:ilvl="0" w:tplc="D960F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EA1"/>
    <w:multiLevelType w:val="hybridMultilevel"/>
    <w:tmpl w:val="A2C00E0A"/>
    <w:lvl w:ilvl="0" w:tplc="4896F9C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E50DF"/>
    <w:multiLevelType w:val="hybridMultilevel"/>
    <w:tmpl w:val="02DCF382"/>
    <w:lvl w:ilvl="0" w:tplc="96104B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1F0CA6"/>
    <w:multiLevelType w:val="hybridMultilevel"/>
    <w:tmpl w:val="B7A833A6"/>
    <w:lvl w:ilvl="0" w:tplc="D960F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964AC"/>
    <w:multiLevelType w:val="hybridMultilevel"/>
    <w:tmpl w:val="DD6ADEBA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E034E"/>
    <w:multiLevelType w:val="hybridMultilevel"/>
    <w:tmpl w:val="89E80FAA"/>
    <w:lvl w:ilvl="0" w:tplc="4F3876A4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5626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0C1534D"/>
    <w:multiLevelType w:val="multilevel"/>
    <w:tmpl w:val="03C05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696514"/>
    <w:multiLevelType w:val="hybridMultilevel"/>
    <w:tmpl w:val="1BE8D714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A66D2"/>
    <w:multiLevelType w:val="multilevel"/>
    <w:tmpl w:val="C1C6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31A1BA7"/>
    <w:multiLevelType w:val="hybridMultilevel"/>
    <w:tmpl w:val="A66AB37E"/>
    <w:lvl w:ilvl="0" w:tplc="DB503C1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8A4DF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437C80"/>
    <w:multiLevelType w:val="multilevel"/>
    <w:tmpl w:val="B85E86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96F2841"/>
    <w:multiLevelType w:val="hybridMultilevel"/>
    <w:tmpl w:val="86B0A7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01D85"/>
    <w:multiLevelType w:val="hybridMultilevel"/>
    <w:tmpl w:val="6450B70E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E727A4"/>
    <w:multiLevelType w:val="multilevel"/>
    <w:tmpl w:val="221040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7">
    <w:nsid w:val="7A43339A"/>
    <w:multiLevelType w:val="hybridMultilevel"/>
    <w:tmpl w:val="04163714"/>
    <w:lvl w:ilvl="0" w:tplc="823A6C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C39FC"/>
    <w:multiLevelType w:val="multilevel"/>
    <w:tmpl w:val="727EA6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16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10"/>
  </w:num>
  <w:num w:numId="19">
    <w:abstractNumId w:val="8"/>
  </w:num>
  <w:num w:numId="20">
    <w:abstractNumId w:val="17"/>
  </w:num>
  <w:num w:numId="21">
    <w:abstractNumId w:val="1"/>
  </w:num>
  <w:num w:numId="22">
    <w:abstractNumId w:val="9"/>
  </w:num>
  <w:num w:numId="23">
    <w:abstractNumId w:val="5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81A5E"/>
    <w:rsid w:val="00005331"/>
    <w:rsid w:val="0001175A"/>
    <w:rsid w:val="000139AF"/>
    <w:rsid w:val="00015898"/>
    <w:rsid w:val="0002072F"/>
    <w:rsid w:val="00030197"/>
    <w:rsid w:val="00030F1F"/>
    <w:rsid w:val="00037729"/>
    <w:rsid w:val="00040225"/>
    <w:rsid w:val="00096F97"/>
    <w:rsid w:val="000C579E"/>
    <w:rsid w:val="000E22F1"/>
    <w:rsid w:val="000F1B0D"/>
    <w:rsid w:val="000F3395"/>
    <w:rsid w:val="000F6E54"/>
    <w:rsid w:val="00105A97"/>
    <w:rsid w:val="00117AC7"/>
    <w:rsid w:val="00130134"/>
    <w:rsid w:val="00132637"/>
    <w:rsid w:val="00154A2C"/>
    <w:rsid w:val="001636FA"/>
    <w:rsid w:val="00170C7D"/>
    <w:rsid w:val="00172AC3"/>
    <w:rsid w:val="001830E4"/>
    <w:rsid w:val="00187E33"/>
    <w:rsid w:val="001D7211"/>
    <w:rsid w:val="001F5776"/>
    <w:rsid w:val="002044F5"/>
    <w:rsid w:val="002060E0"/>
    <w:rsid w:val="002267EE"/>
    <w:rsid w:val="00227495"/>
    <w:rsid w:val="0028529A"/>
    <w:rsid w:val="0028667E"/>
    <w:rsid w:val="00291418"/>
    <w:rsid w:val="002C7315"/>
    <w:rsid w:val="002C7FB8"/>
    <w:rsid w:val="00304C28"/>
    <w:rsid w:val="0034431F"/>
    <w:rsid w:val="00353BB9"/>
    <w:rsid w:val="00384FCF"/>
    <w:rsid w:val="003A7370"/>
    <w:rsid w:val="003B7840"/>
    <w:rsid w:val="003C074E"/>
    <w:rsid w:val="003D1709"/>
    <w:rsid w:val="003D31D4"/>
    <w:rsid w:val="003F67F5"/>
    <w:rsid w:val="00407E95"/>
    <w:rsid w:val="00411F98"/>
    <w:rsid w:val="00421A22"/>
    <w:rsid w:val="00425F5B"/>
    <w:rsid w:val="004347D1"/>
    <w:rsid w:val="0046121C"/>
    <w:rsid w:val="004635F9"/>
    <w:rsid w:val="00466416"/>
    <w:rsid w:val="004A38BE"/>
    <w:rsid w:val="004A57F1"/>
    <w:rsid w:val="004C14A7"/>
    <w:rsid w:val="004D353B"/>
    <w:rsid w:val="004E370D"/>
    <w:rsid w:val="004E612C"/>
    <w:rsid w:val="004E7450"/>
    <w:rsid w:val="004F2896"/>
    <w:rsid w:val="004F2EDD"/>
    <w:rsid w:val="00506353"/>
    <w:rsid w:val="00507309"/>
    <w:rsid w:val="00522379"/>
    <w:rsid w:val="0053331C"/>
    <w:rsid w:val="005809B3"/>
    <w:rsid w:val="00587B85"/>
    <w:rsid w:val="005A5731"/>
    <w:rsid w:val="005C4BD7"/>
    <w:rsid w:val="005F52CD"/>
    <w:rsid w:val="006146D0"/>
    <w:rsid w:val="00615C46"/>
    <w:rsid w:val="00647209"/>
    <w:rsid w:val="006547FD"/>
    <w:rsid w:val="0066641B"/>
    <w:rsid w:val="00681EB6"/>
    <w:rsid w:val="00686C5A"/>
    <w:rsid w:val="006D2A98"/>
    <w:rsid w:val="006F29F5"/>
    <w:rsid w:val="006F2E71"/>
    <w:rsid w:val="007119DC"/>
    <w:rsid w:val="00736875"/>
    <w:rsid w:val="00760D9A"/>
    <w:rsid w:val="00787450"/>
    <w:rsid w:val="007A78BB"/>
    <w:rsid w:val="007B5FBE"/>
    <w:rsid w:val="007D4D6B"/>
    <w:rsid w:val="00806D07"/>
    <w:rsid w:val="00822648"/>
    <w:rsid w:val="0083695E"/>
    <w:rsid w:val="00840369"/>
    <w:rsid w:val="008572EA"/>
    <w:rsid w:val="00876F0F"/>
    <w:rsid w:val="00892B01"/>
    <w:rsid w:val="00897872"/>
    <w:rsid w:val="00922CD4"/>
    <w:rsid w:val="00944938"/>
    <w:rsid w:val="009552C8"/>
    <w:rsid w:val="0097526B"/>
    <w:rsid w:val="00983F42"/>
    <w:rsid w:val="009914C6"/>
    <w:rsid w:val="009C6A09"/>
    <w:rsid w:val="009F2F72"/>
    <w:rsid w:val="009F6BFF"/>
    <w:rsid w:val="00A2422A"/>
    <w:rsid w:val="00A677AD"/>
    <w:rsid w:val="00A756C5"/>
    <w:rsid w:val="00A77535"/>
    <w:rsid w:val="00A93D95"/>
    <w:rsid w:val="00A96792"/>
    <w:rsid w:val="00AA0794"/>
    <w:rsid w:val="00AB20CB"/>
    <w:rsid w:val="00AD3588"/>
    <w:rsid w:val="00AD788A"/>
    <w:rsid w:val="00AE070A"/>
    <w:rsid w:val="00AE2103"/>
    <w:rsid w:val="00AF3F5A"/>
    <w:rsid w:val="00B25762"/>
    <w:rsid w:val="00B26FF8"/>
    <w:rsid w:val="00B71DC2"/>
    <w:rsid w:val="00B76C92"/>
    <w:rsid w:val="00B82028"/>
    <w:rsid w:val="00B9266B"/>
    <w:rsid w:val="00B96CEE"/>
    <w:rsid w:val="00BF43F8"/>
    <w:rsid w:val="00C02ACB"/>
    <w:rsid w:val="00C03898"/>
    <w:rsid w:val="00C177BE"/>
    <w:rsid w:val="00C223B8"/>
    <w:rsid w:val="00C23722"/>
    <w:rsid w:val="00C25E57"/>
    <w:rsid w:val="00C31C83"/>
    <w:rsid w:val="00C513D1"/>
    <w:rsid w:val="00C6257D"/>
    <w:rsid w:val="00C7785E"/>
    <w:rsid w:val="00C86D0A"/>
    <w:rsid w:val="00C90F19"/>
    <w:rsid w:val="00CC1FA4"/>
    <w:rsid w:val="00CC7E08"/>
    <w:rsid w:val="00CD3816"/>
    <w:rsid w:val="00CE1415"/>
    <w:rsid w:val="00D055A9"/>
    <w:rsid w:val="00D1579E"/>
    <w:rsid w:val="00D15F7F"/>
    <w:rsid w:val="00D2372F"/>
    <w:rsid w:val="00D30134"/>
    <w:rsid w:val="00D30E11"/>
    <w:rsid w:val="00D5168E"/>
    <w:rsid w:val="00DC332A"/>
    <w:rsid w:val="00DC44B7"/>
    <w:rsid w:val="00DD0598"/>
    <w:rsid w:val="00DD34FC"/>
    <w:rsid w:val="00DE75A8"/>
    <w:rsid w:val="00E316D8"/>
    <w:rsid w:val="00E55CA4"/>
    <w:rsid w:val="00E81A5E"/>
    <w:rsid w:val="00E94ACE"/>
    <w:rsid w:val="00EA19C3"/>
    <w:rsid w:val="00EC446A"/>
    <w:rsid w:val="00ED165C"/>
    <w:rsid w:val="00EE0409"/>
    <w:rsid w:val="00F0325A"/>
    <w:rsid w:val="00F04119"/>
    <w:rsid w:val="00F21247"/>
    <w:rsid w:val="00F27F54"/>
    <w:rsid w:val="00F30244"/>
    <w:rsid w:val="00F3594E"/>
    <w:rsid w:val="00F57B43"/>
    <w:rsid w:val="00F6432F"/>
    <w:rsid w:val="00F64642"/>
    <w:rsid w:val="00F756E1"/>
    <w:rsid w:val="00F77693"/>
    <w:rsid w:val="00F837C1"/>
    <w:rsid w:val="00F86635"/>
    <w:rsid w:val="00F933C0"/>
    <w:rsid w:val="00FC548D"/>
    <w:rsid w:val="00FD5A8D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A4"/>
    <w:pPr>
      <w:spacing w:after="120" w:line="240" w:lineRule="auto"/>
      <w:jc w:val="both"/>
    </w:pPr>
    <w:rPr>
      <w:color w:val="002060"/>
    </w:rPr>
  </w:style>
  <w:style w:type="paragraph" w:styleId="Titre1">
    <w:name w:val="heading 1"/>
    <w:basedOn w:val="Normal"/>
    <w:next w:val="Normal"/>
    <w:link w:val="Titre1Car"/>
    <w:qFormat/>
    <w:rsid w:val="00806D07"/>
    <w:pPr>
      <w:keepNext/>
      <w:numPr>
        <w:numId w:val="13"/>
      </w:numPr>
      <w:spacing w:before="240" w:after="240"/>
      <w:ind w:left="567" w:hanging="567"/>
      <w:outlineLvl w:val="0"/>
    </w:pPr>
    <w:rPr>
      <w:rFonts w:ascii="Calibri" w:eastAsia="Times New Roman" w:hAnsi="Calibri" w:cs="Times New Roman"/>
      <w:b/>
      <w:caps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06D07"/>
    <w:pPr>
      <w:keepNext/>
      <w:numPr>
        <w:ilvl w:val="1"/>
        <w:numId w:val="13"/>
      </w:numPr>
      <w:spacing w:before="360" w:after="240" w:line="288" w:lineRule="auto"/>
      <w:outlineLvl w:val="1"/>
    </w:pPr>
    <w:rPr>
      <w:rFonts w:ascii="Calibri" w:eastAsia="Times New Roman" w:hAnsi="Calibri" w:cs="Times New Roman"/>
      <w:b/>
      <w:smallCaps/>
      <w:sz w:val="26"/>
      <w:szCs w:val="20"/>
      <w:lang w:eastAsia="fr-FR"/>
    </w:rPr>
  </w:style>
  <w:style w:type="paragraph" w:styleId="Titre3">
    <w:name w:val="heading 3"/>
    <w:basedOn w:val="Titre2"/>
    <w:next w:val="Normal"/>
    <w:link w:val="Titre3Car"/>
    <w:unhideWhenUsed/>
    <w:qFormat/>
    <w:rsid w:val="008572EA"/>
    <w:pPr>
      <w:numPr>
        <w:ilvl w:val="2"/>
      </w:numPr>
      <w:outlineLvl w:val="2"/>
    </w:pPr>
  </w:style>
  <w:style w:type="paragraph" w:styleId="Titre4">
    <w:name w:val="heading 4"/>
    <w:basedOn w:val="Titre2"/>
    <w:next w:val="Normal"/>
    <w:link w:val="Titre4Car"/>
    <w:unhideWhenUsed/>
    <w:qFormat/>
    <w:rsid w:val="00A756C5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unhideWhenUsed/>
    <w:qFormat/>
    <w:rsid w:val="00507309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507309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AF3F5A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507309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507309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533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05331"/>
  </w:style>
  <w:style w:type="paragraph" w:styleId="Pieddepage">
    <w:name w:val="footer"/>
    <w:basedOn w:val="Normal"/>
    <w:link w:val="PieddepageCar"/>
    <w:unhideWhenUsed/>
    <w:rsid w:val="00A77535"/>
    <w:pPr>
      <w:pBdr>
        <w:top w:val="single" w:sz="4" w:space="1" w:color="BFBFBF" w:themeColor="background1" w:themeShade="BF"/>
      </w:pBdr>
      <w:tabs>
        <w:tab w:val="center" w:pos="4536"/>
        <w:tab w:val="right" w:pos="9072"/>
      </w:tabs>
      <w:spacing w:after="0"/>
      <w:jc w:val="center"/>
    </w:pPr>
    <w:rPr>
      <w:rFonts w:cstheme="minorHAnsi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A77535"/>
    <w:rPr>
      <w:rFonts w:cstheme="minorHAnsi"/>
      <w:color w:val="002060"/>
      <w:sz w:val="16"/>
      <w:szCs w:val="16"/>
    </w:rPr>
  </w:style>
  <w:style w:type="table" w:styleId="Grilledutableau">
    <w:name w:val="Table Grid"/>
    <w:basedOn w:val="TableauNormal"/>
    <w:uiPriority w:val="59"/>
    <w:rsid w:val="0000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5331"/>
    <w:pPr>
      <w:spacing w:before="100" w:beforeAutospacing="1" w:after="100" w:afterAutospacing="1"/>
    </w:pPr>
    <w:rPr>
      <w:rFonts w:ascii="Arial" w:eastAsia="Times New Roman" w:hAnsi="Arial" w:cs="Arial"/>
      <w:color w:val="474747"/>
      <w:sz w:val="29"/>
      <w:szCs w:val="29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72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7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37729"/>
    <w:rPr>
      <w:color w:val="0000FF" w:themeColor="hyperlink"/>
      <w:u w:val="single"/>
    </w:rPr>
  </w:style>
  <w:style w:type="paragraph" w:customStyle="1" w:styleId="Titredocument">
    <w:name w:val="Titre document"/>
    <w:basedOn w:val="Normal"/>
    <w:qFormat/>
    <w:rsid w:val="00A77535"/>
    <w:pPr>
      <w:spacing w:after="0"/>
      <w:jc w:val="center"/>
    </w:pPr>
    <w:rPr>
      <w:color w:val="FFFFFF" w:themeColor="background1"/>
      <w:sz w:val="48"/>
    </w:rPr>
  </w:style>
  <w:style w:type="character" w:customStyle="1" w:styleId="Titre1Car">
    <w:name w:val="Titre 1 Car"/>
    <w:basedOn w:val="Policepardfaut"/>
    <w:link w:val="Titre1"/>
    <w:rsid w:val="00806D07"/>
    <w:rPr>
      <w:rFonts w:ascii="Calibri" w:eastAsia="Times New Roman" w:hAnsi="Calibri" w:cs="Times New Roman"/>
      <w:b/>
      <w:caps/>
      <w:color w:val="002060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06D07"/>
    <w:rPr>
      <w:rFonts w:ascii="Calibri" w:eastAsia="Times New Roman" w:hAnsi="Calibri" w:cs="Times New Roman"/>
      <w:b/>
      <w:smallCaps/>
      <w:color w:val="002060"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572EA"/>
    <w:rPr>
      <w:rFonts w:ascii="Calibri" w:eastAsia="Times New Roman" w:hAnsi="Calibri" w:cs="Times New Roman"/>
      <w:b/>
      <w:smallCaps/>
      <w:color w:val="002060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756C5"/>
    <w:rPr>
      <w:rFonts w:ascii="Calibri" w:eastAsia="Times New Roman" w:hAnsi="Calibri" w:cs="Times New Roman"/>
      <w:b/>
      <w:smallCaps/>
      <w:sz w:val="26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1175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01175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117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1175A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9F2F72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AF3F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rpsdetexte">
    <w:name w:val="corps de texte"/>
    <w:basedOn w:val="Normal"/>
    <w:rsid w:val="00AF3F5A"/>
    <w:pPr>
      <w:spacing w:after="0"/>
      <w:jc w:val="left"/>
    </w:pPr>
    <w:rPr>
      <w:rFonts w:ascii="Arial" w:eastAsia="Times New Roman" w:hAnsi="Arial" w:cs="Arial"/>
      <w:color w:val="auto"/>
      <w:sz w:val="20"/>
      <w:szCs w:val="24"/>
      <w:lang w:eastAsia="fr-FR"/>
    </w:rPr>
  </w:style>
  <w:style w:type="character" w:customStyle="1" w:styleId="hps">
    <w:name w:val="hps"/>
    <w:basedOn w:val="Policepardfaut"/>
    <w:rsid w:val="00AF3F5A"/>
  </w:style>
  <w:style w:type="character" w:customStyle="1" w:styleId="Titre5Car">
    <w:name w:val="Titre 5 Car"/>
    <w:basedOn w:val="Policepardfaut"/>
    <w:link w:val="Titre5"/>
    <w:uiPriority w:val="9"/>
    <w:semiHidden/>
    <w:rsid w:val="00507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07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07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07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nhideWhenUsed/>
    <w:qFormat/>
    <w:rsid w:val="00897872"/>
    <w:pPr>
      <w:spacing w:after="0" w:line="288" w:lineRule="auto"/>
      <w:jc w:val="center"/>
    </w:pPr>
    <w:rPr>
      <w:rFonts w:ascii="Calibri" w:eastAsia="Times New Roman" w:hAnsi="Calibri" w:cs="Times New Roman"/>
      <w:bCs/>
      <w:color w:val="auto"/>
      <w:sz w:val="18"/>
      <w:szCs w:val="20"/>
      <w:lang w:eastAsia="fr-FR"/>
    </w:rPr>
  </w:style>
  <w:style w:type="paragraph" w:customStyle="1" w:styleId="tableau">
    <w:name w:val="tableau"/>
    <w:basedOn w:val="Normal"/>
    <w:qFormat/>
    <w:rsid w:val="00897872"/>
    <w:pPr>
      <w:spacing w:after="0" w:line="288" w:lineRule="auto"/>
    </w:pPr>
    <w:rPr>
      <w:rFonts w:ascii="Calibri" w:eastAsia="Times New Roman" w:hAnsi="Calibri" w:cs="Times New Roman"/>
      <w:color w:val="auto"/>
      <w:sz w:val="20"/>
      <w:szCs w:val="20"/>
      <w:lang w:eastAsia="fr-FR"/>
    </w:rPr>
  </w:style>
  <w:style w:type="paragraph" w:customStyle="1" w:styleId="Annotationsasupprimer">
    <w:name w:val="Annotations_a_supprimer"/>
    <w:basedOn w:val="Normal"/>
    <w:qFormat/>
    <w:rsid w:val="00897872"/>
    <w:pPr>
      <w:spacing w:line="288" w:lineRule="auto"/>
    </w:pPr>
    <w:rPr>
      <w:rFonts w:ascii="Calibri" w:eastAsia="Times New Roman" w:hAnsi="Calibri" w:cs="Times New Roman"/>
      <w:i/>
      <w:color w:val="5F5F5F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F0325A"/>
    <w:pPr>
      <w:overflowPunct w:val="0"/>
      <w:autoSpaceDE w:val="0"/>
      <w:autoSpaceDN w:val="0"/>
      <w:adjustRightInd w:val="0"/>
      <w:spacing w:after="0"/>
      <w:ind w:left="1134"/>
      <w:textAlignment w:val="baseline"/>
    </w:pPr>
    <w:rPr>
      <w:rFonts w:ascii="Arial" w:eastAsia="Times New Roman" w:hAnsi="Arial" w:cs="Times New Roman"/>
      <w:color w:val="auto"/>
      <w:szCs w:val="20"/>
      <w:lang w:eastAsia="fr-FR"/>
    </w:rPr>
  </w:style>
  <w:style w:type="character" w:styleId="Appelnotedebasdep">
    <w:name w:val="footnote reference"/>
    <w:basedOn w:val="Policepardfaut"/>
    <w:semiHidden/>
    <w:rsid w:val="00F032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52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3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4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7653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1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B897-1844-4899-882E-FA46301B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modele_questionnaire_audit.dotx</Template>
  <TotalTime>12</TotalTime>
  <Pages>2</Pages>
  <Words>210</Words>
  <Characters>1231</Characters>
  <Application>Microsoft Office Word</Application>
  <DocSecurity>0</DocSecurity>
  <Lines>175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d’audit qualité</vt:lpstr>
    </vt:vector>
  </TitlesOfParts>
  <Manager/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d’audit qualité</dc:title>
  <dc:subject>Modèle de questionnaire d’audit</dc:subject>
  <dc:creator>Frédérick DESENZANI </dc:creator>
  <cp:keywords>Modèle de questionnaire d’audit</cp:keywords>
  <dc:description/>
  <cp:lastModifiedBy>frederick.desenzani</cp:lastModifiedBy>
  <cp:revision>16</cp:revision>
  <dcterms:created xsi:type="dcterms:W3CDTF">2012-12-06T12:52:00Z</dcterms:created>
  <dcterms:modified xsi:type="dcterms:W3CDTF">2013-09-02T14:14:00Z</dcterms:modified>
  <cp:category>Modèles</cp:category>
  <cp:contentStatus>Validé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bation">
    <vt:lpwstr>Cellule Qualité</vt:lpwstr>
  </property>
</Properties>
</file>